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E" w:rsidRDefault="00AB77FE" w:rsidP="008C67A0">
      <w:pPr>
        <w:rPr>
          <w:rFonts w:ascii="Arial" w:hAnsi="Arial" w:cs="Arial"/>
          <w:sz w:val="22"/>
          <w:szCs w:val="22"/>
        </w:rPr>
      </w:pPr>
    </w:p>
    <w:p w:rsidR="00AB77FE" w:rsidRPr="00276C31" w:rsidRDefault="00AB77FE" w:rsidP="0051578E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(Adresát)</w:t>
      </w:r>
    </w:p>
    <w:p w:rsidR="00AB77FE" w:rsidRPr="00276C31" w:rsidRDefault="00AB77FE" w:rsidP="0051578E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AB77FE" w:rsidRPr="00276C31" w:rsidRDefault="00AB77FE" w:rsidP="0051578E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AB77FE" w:rsidRDefault="00AB77FE" w:rsidP="005157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XXXXXX</w:t>
      </w:r>
    </w:p>
    <w:p w:rsidR="00AB77FE" w:rsidRDefault="00AB77FE" w:rsidP="0051578E">
      <w:pPr>
        <w:rPr>
          <w:rFonts w:ascii="Arial" w:hAnsi="Arial" w:cs="Arial"/>
          <w:sz w:val="22"/>
          <w:szCs w:val="22"/>
        </w:rPr>
      </w:pPr>
    </w:p>
    <w:p w:rsidR="00AB77FE" w:rsidRDefault="00AB77FE" w:rsidP="005157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6"/>
        <w:gridCol w:w="2040"/>
        <w:gridCol w:w="2670"/>
        <w:gridCol w:w="1416"/>
      </w:tblGrid>
      <w:tr w:rsidR="00AB77FE" w:rsidTr="009401D8">
        <w:tc>
          <w:tcPr>
            <w:tcW w:w="2946" w:type="dxa"/>
          </w:tcPr>
          <w:p w:rsidR="00AB77FE" w:rsidRDefault="00AB77FE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Váš list číslo/zo dňa</w:t>
            </w:r>
          </w:p>
        </w:tc>
        <w:tc>
          <w:tcPr>
            <w:tcW w:w="2040" w:type="dxa"/>
          </w:tcPr>
          <w:p w:rsidR="00AB77FE" w:rsidRDefault="00AB77FE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číslo</w:t>
            </w:r>
          </w:p>
        </w:tc>
        <w:tc>
          <w:tcPr>
            <w:tcW w:w="2670" w:type="dxa"/>
          </w:tcPr>
          <w:p w:rsidR="00AB77FE" w:rsidRDefault="00AB77FE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Vybavuje</w:t>
            </w:r>
          </w:p>
        </w:tc>
        <w:tc>
          <w:tcPr>
            <w:tcW w:w="1416" w:type="dxa"/>
          </w:tcPr>
          <w:p w:rsidR="00AB77FE" w:rsidRDefault="00AB77FE" w:rsidP="009401D8">
            <w:r>
              <w:rPr>
                <w:rFonts w:ascii="Arial" w:hAnsi="Arial" w:cs="Arial"/>
                <w:sz w:val="18"/>
                <w:szCs w:val="18"/>
              </w:rPr>
              <w:t>Komárno</w:t>
            </w:r>
          </w:p>
        </w:tc>
      </w:tr>
      <w:tr w:rsidR="00AB77FE" w:rsidTr="009401D8">
        <w:tc>
          <w:tcPr>
            <w:tcW w:w="2946" w:type="dxa"/>
          </w:tcPr>
          <w:p w:rsidR="00AB77FE" w:rsidRDefault="00AB77FE" w:rsidP="009401D8">
            <w:pPr>
              <w:pStyle w:val="Tblzattartalom"/>
            </w:pPr>
          </w:p>
        </w:tc>
        <w:tc>
          <w:tcPr>
            <w:tcW w:w="2040" w:type="dxa"/>
          </w:tcPr>
          <w:p w:rsidR="00AB77FE" w:rsidRDefault="00AB77FE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xxxx/XXXX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</w:rPr>
              <w:t>201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00"/>
              </w:rPr>
              <w:t>6</w:t>
            </w:r>
          </w:p>
        </w:tc>
        <w:tc>
          <w:tcPr>
            <w:tcW w:w="2670" w:type="dxa"/>
          </w:tcPr>
          <w:p w:rsidR="00AB77FE" w:rsidRDefault="00AB77FE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Meno</w:t>
            </w:r>
          </w:p>
        </w:tc>
        <w:tc>
          <w:tcPr>
            <w:tcW w:w="1416" w:type="dxa"/>
          </w:tcPr>
          <w:p w:rsidR="00AB77FE" w:rsidRDefault="00AB77FE" w:rsidP="009401D8"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Dátum</w:t>
            </w:r>
          </w:p>
        </w:tc>
      </w:tr>
    </w:tbl>
    <w:p w:rsidR="00AB77FE" w:rsidRDefault="00AB77FE" w:rsidP="0051578E">
      <w:pPr>
        <w:rPr>
          <w:rFonts w:ascii="Arial" w:hAnsi="Arial" w:cs="Arial"/>
          <w:sz w:val="22"/>
          <w:szCs w:val="22"/>
        </w:rPr>
      </w:pPr>
    </w:p>
    <w:p w:rsidR="00AB77FE" w:rsidRDefault="00AB77FE" w:rsidP="0051578E">
      <w:pPr>
        <w:rPr>
          <w:rFonts w:ascii="Arial" w:hAnsi="Arial" w:cs="Arial"/>
          <w:sz w:val="22"/>
          <w:szCs w:val="22"/>
        </w:rPr>
      </w:pPr>
    </w:p>
    <w:p w:rsidR="00AB77FE" w:rsidRDefault="00AB77FE" w:rsidP="0051578E">
      <w:pPr>
        <w:rPr>
          <w:rFonts w:ascii="Arial" w:hAnsi="Arial" w:cs="Arial"/>
          <w:sz w:val="22"/>
          <w:szCs w:val="22"/>
        </w:rPr>
      </w:pPr>
      <w:r w:rsidRPr="002A743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ec</w:t>
      </w:r>
      <w:r w:rsidRPr="002A7430">
        <w:rPr>
          <w:rFonts w:ascii="Arial" w:hAnsi="Arial" w:cs="Arial"/>
          <w:sz w:val="22"/>
          <w:szCs w:val="22"/>
        </w:rPr>
        <w:tab/>
      </w:r>
    </w:p>
    <w:p w:rsidR="00AB77FE" w:rsidRDefault="00AB77FE" w:rsidP="0051578E">
      <w:pPr>
        <w:autoSpaceDE w:val="0"/>
        <w:autoSpaceDN w:val="0"/>
        <w:adjustRightInd w:val="0"/>
        <w:rPr>
          <w:rFonts w:ascii="Arial" w:hAnsi="Arial" w:cs="TimesNewRomanPS-BoldMT"/>
          <w:b/>
          <w:sz w:val="22"/>
          <w:szCs w:val="28"/>
        </w:rPr>
      </w:pPr>
      <w:r>
        <w:rPr>
          <w:rFonts w:ascii="Arial" w:hAnsi="Arial" w:cs="TimesNewRomanPS-BoldMT"/>
          <w:b/>
          <w:sz w:val="22"/>
          <w:szCs w:val="28"/>
        </w:rPr>
        <w:t>Ú R A D N Ý  Z Á Z N A M</w:t>
      </w:r>
    </w:p>
    <w:p w:rsidR="00AB77FE" w:rsidRDefault="00AB77FE" w:rsidP="0051578E">
      <w:pPr>
        <w:autoSpaceDE w:val="0"/>
        <w:autoSpaceDN w:val="0"/>
        <w:adjustRightInd w:val="0"/>
        <w:rPr>
          <w:rFonts w:ascii="Arial" w:hAnsi="Arial" w:cs="TimesNewRomanPS-BoldMT"/>
          <w:b/>
          <w:sz w:val="22"/>
          <w:szCs w:val="28"/>
        </w:rPr>
      </w:pPr>
    </w:p>
    <w:p w:rsidR="00AB77FE" w:rsidRDefault="00AB77FE" w:rsidP="001B542D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  <w:sz w:val="22"/>
          <w:szCs w:val="28"/>
        </w:rPr>
      </w:pPr>
    </w:p>
    <w:p w:rsidR="00AB77FE" w:rsidRDefault="00AB77FE" w:rsidP="001B542D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Žiadateľ .................................................................................   dňa ............................... podal žiadosť o sprístupnenie informácií podľa zákona číslo 211/2000 Z. z. o slobodnom prístupe k informáciám a o zmene a doplnení niektorých zákonov v znení neskorších predpisov (zákon o slobode informácií).</w:t>
      </w:r>
    </w:p>
    <w:p w:rsidR="00AB77FE" w:rsidRDefault="00AB77FE" w:rsidP="001B542D">
      <w:pPr>
        <w:autoSpaceDE w:val="0"/>
        <w:autoSpaceDN w:val="0"/>
        <w:adjustRightInd w:val="0"/>
        <w:jc w:val="both"/>
        <w:rPr>
          <w:rFonts w:ascii="Arial" w:hAnsi="Arial" w:cs="TimesNewRomanPSMT"/>
          <w:sz w:val="22"/>
        </w:rPr>
      </w:pPr>
    </w:p>
    <w:p w:rsidR="00AB77FE" w:rsidRDefault="00AB77FE" w:rsidP="001B542D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Z dôvodu, že žiadosť nemala predpísané náležitosti, Univerzita J. Selyeho dňa .................. písomne vyzvala  žiadateľa na doplnenie žiadosti spolu s poučením o tom, ako treba doplnenie urobiť.</w:t>
      </w:r>
    </w:p>
    <w:p w:rsidR="00AB77FE" w:rsidRDefault="00AB77FE" w:rsidP="001B542D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</w:p>
    <w:p w:rsidR="00AB77FE" w:rsidRDefault="00AB77FE" w:rsidP="001B542D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Napriek výzve a uplynutiu lehoty na doplnenie žiadosti žiadateľ svoju žiadosť nedoplnil, pričom požadované informácie nemožno pre tieto nedostatky sprístupniť.</w:t>
      </w:r>
    </w:p>
    <w:p w:rsidR="00AB77FE" w:rsidRDefault="00AB77FE" w:rsidP="001B542D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 xml:space="preserve">Na základe uvedených skutočností Univerzita J. Selyeho žiadosť  žiadateľa </w:t>
      </w:r>
      <w:r>
        <w:rPr>
          <w:rFonts w:ascii="Arial" w:hAnsi="Arial" w:cs="TimesNewRomanPS-BoldMT"/>
          <w:sz w:val="22"/>
        </w:rPr>
        <w:t xml:space="preserve">podľa § 14 ods. 3 </w:t>
      </w:r>
      <w:r>
        <w:rPr>
          <w:rFonts w:ascii="Arial" w:hAnsi="Arial" w:cs="TimesNewRomanPSMT"/>
          <w:sz w:val="22"/>
        </w:rPr>
        <w:t xml:space="preserve">zákona o slobode informácií </w:t>
      </w:r>
      <w:r>
        <w:rPr>
          <w:rFonts w:ascii="Arial" w:hAnsi="Arial" w:cs="TimesNewRomanPS-BoldMT"/>
          <w:b/>
          <w:sz w:val="22"/>
        </w:rPr>
        <w:t>odloží .</w:t>
      </w:r>
    </w:p>
    <w:p w:rsidR="00AB77FE" w:rsidRDefault="00AB77FE" w:rsidP="001B542D">
      <w:pPr>
        <w:autoSpaceDE w:val="0"/>
        <w:autoSpaceDN w:val="0"/>
        <w:adjustRightInd w:val="0"/>
        <w:ind w:firstLine="708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O odložení sa nevydáva rozhodnutie.</w:t>
      </w:r>
    </w:p>
    <w:p w:rsidR="00AB77FE" w:rsidRDefault="00AB77FE" w:rsidP="008C67A0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AB77FE" w:rsidRDefault="00AB77FE" w:rsidP="008C67A0">
      <w:pPr>
        <w:autoSpaceDE w:val="0"/>
        <w:autoSpaceDN w:val="0"/>
        <w:adjustRightInd w:val="0"/>
        <w:jc w:val="right"/>
        <w:rPr>
          <w:rFonts w:ascii="Arial" w:hAnsi="Arial" w:cs="TimesNewRomanPSMT"/>
          <w:color w:val="FF0000"/>
          <w:sz w:val="22"/>
        </w:rPr>
      </w:pPr>
    </w:p>
    <w:p w:rsidR="00AB77FE" w:rsidRDefault="00AB77FE" w:rsidP="008C67A0">
      <w:pPr>
        <w:autoSpaceDE w:val="0"/>
        <w:autoSpaceDN w:val="0"/>
        <w:adjustRightInd w:val="0"/>
        <w:jc w:val="right"/>
        <w:rPr>
          <w:rFonts w:ascii="Arial" w:hAnsi="Arial" w:cs="TimesNewRomanPSMT"/>
          <w:color w:val="FF0000"/>
          <w:sz w:val="22"/>
        </w:rPr>
      </w:pPr>
    </w:p>
    <w:p w:rsidR="00AB77FE" w:rsidRDefault="00AB77FE" w:rsidP="008C67A0">
      <w:pPr>
        <w:autoSpaceDE w:val="0"/>
        <w:autoSpaceDN w:val="0"/>
        <w:adjustRightInd w:val="0"/>
        <w:jc w:val="right"/>
        <w:rPr>
          <w:rFonts w:ascii="Arial" w:hAnsi="Arial" w:cs="TimesNewRomanPSMT"/>
          <w:color w:val="FF0000"/>
          <w:sz w:val="22"/>
        </w:rPr>
      </w:pPr>
    </w:p>
    <w:p w:rsidR="00AB77FE" w:rsidRDefault="00AB77FE" w:rsidP="008C67A0">
      <w:pPr>
        <w:autoSpaceDE w:val="0"/>
        <w:autoSpaceDN w:val="0"/>
        <w:adjustRightInd w:val="0"/>
        <w:jc w:val="right"/>
        <w:rPr>
          <w:rFonts w:ascii="Arial" w:hAnsi="Arial" w:cs="TimesNewRomanPSMT"/>
          <w:color w:val="FF0000"/>
          <w:sz w:val="22"/>
        </w:rPr>
      </w:pPr>
    </w:p>
    <w:p w:rsidR="00AB77FE" w:rsidRDefault="00AB77FE" w:rsidP="008C67A0">
      <w:pPr>
        <w:autoSpaceDE w:val="0"/>
        <w:autoSpaceDN w:val="0"/>
        <w:adjustRightInd w:val="0"/>
        <w:jc w:val="right"/>
        <w:rPr>
          <w:rFonts w:ascii="Arial" w:hAnsi="Arial" w:cs="TimesNewRomanPSMT"/>
          <w:color w:val="FF0000"/>
          <w:sz w:val="22"/>
        </w:rPr>
      </w:pPr>
    </w:p>
    <w:p w:rsidR="00AB77FE" w:rsidRPr="0051578E" w:rsidRDefault="00AB77FE" w:rsidP="008C67A0">
      <w:pPr>
        <w:autoSpaceDE w:val="0"/>
        <w:autoSpaceDN w:val="0"/>
        <w:adjustRightInd w:val="0"/>
        <w:jc w:val="right"/>
        <w:rPr>
          <w:rFonts w:ascii="Arial" w:hAnsi="Arial" w:cs="TimesNewRomanPSMT"/>
          <w:sz w:val="22"/>
        </w:rPr>
      </w:pPr>
      <w:r w:rsidRPr="0051578E">
        <w:rPr>
          <w:rFonts w:ascii="Arial" w:hAnsi="Arial" w:cs="TimesNewRomanPSMT"/>
          <w:sz w:val="22"/>
        </w:rPr>
        <w:t>Vedúci kancelárie rektora UJS</w:t>
      </w:r>
    </w:p>
    <w:p w:rsidR="00AB77FE" w:rsidRDefault="00AB77FE" w:rsidP="008C67A0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AB77FE" w:rsidRDefault="00AB77FE" w:rsidP="008C67A0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AB77FE" w:rsidRDefault="00AB77FE"/>
    <w:sectPr w:rsidR="00AB77FE" w:rsidSect="007F40E5">
      <w:headerReference w:type="default" r:id="rId6"/>
      <w:footerReference w:type="default" r:id="rId7"/>
      <w:pgSz w:w="11906" w:h="16838"/>
      <w:pgMar w:top="1417" w:right="1417" w:bottom="178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FE" w:rsidRDefault="00AB77FE">
      <w:r>
        <w:separator/>
      </w:r>
    </w:p>
  </w:endnote>
  <w:endnote w:type="continuationSeparator" w:id="0">
    <w:p w:rsidR="00AB77FE" w:rsidRDefault="00AB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FE" w:rsidRDefault="00AB77FE">
    <w:pPr>
      <w:tabs>
        <w:tab w:val="left" w:pos="426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8"/>
      <w:gridCol w:w="2267"/>
      <w:gridCol w:w="2268"/>
      <w:gridCol w:w="2269"/>
    </w:tblGrid>
    <w:tr w:rsidR="00AB77FE">
      <w:tc>
        <w:tcPr>
          <w:tcW w:w="2268" w:type="dxa"/>
          <w:tcBorders>
            <w:top w:val="none" w:sz="2" w:space="0" w:color="000000"/>
          </w:tcBorders>
        </w:tcPr>
        <w:p w:rsidR="00AB77FE" w:rsidRDefault="00AB77FE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Vybavuje:</w:t>
          </w:r>
        </w:p>
      </w:tc>
      <w:tc>
        <w:tcPr>
          <w:tcW w:w="2267" w:type="dxa"/>
          <w:tcBorders>
            <w:top w:val="none" w:sz="2" w:space="0" w:color="000000"/>
          </w:tcBorders>
        </w:tcPr>
        <w:p w:rsidR="00AB77FE" w:rsidRDefault="00AB77FE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035/3260616</w:t>
          </w:r>
        </w:p>
      </w:tc>
      <w:tc>
        <w:tcPr>
          <w:tcW w:w="2268" w:type="dxa"/>
          <w:tcBorders>
            <w:top w:val="none" w:sz="2" w:space="0" w:color="000000"/>
          </w:tcBorders>
        </w:tcPr>
        <w:p w:rsidR="00AB77FE" w:rsidRDefault="00AB77FE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035/3260781</w:t>
          </w:r>
        </w:p>
      </w:tc>
      <w:tc>
        <w:tcPr>
          <w:tcW w:w="2269" w:type="dxa"/>
          <w:tcBorders>
            <w:top w:val="none" w:sz="2" w:space="0" w:color="000000"/>
          </w:tcBorders>
        </w:tcPr>
        <w:p w:rsidR="00AB77FE" w:rsidRDefault="00AB77FE">
          <w:pPr>
            <w:tabs>
              <w:tab w:val="left" w:pos="426"/>
            </w:tabs>
          </w:pPr>
          <w:r>
            <w:rPr>
              <w:rFonts w:ascii="Arial" w:hAnsi="Arial" w:cs="Arial"/>
              <w:sz w:val="16"/>
              <w:szCs w:val="16"/>
            </w:rPr>
            <w:t xml:space="preserve"> E-mail: zakarp@ujs.sk</w:t>
          </w:r>
        </w:p>
      </w:tc>
    </w:tr>
  </w:tbl>
  <w:p w:rsidR="00AB77FE" w:rsidRDefault="00AB77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FE" w:rsidRDefault="00AB77FE">
      <w:r>
        <w:separator/>
      </w:r>
    </w:p>
  </w:footnote>
  <w:footnote w:type="continuationSeparator" w:id="0">
    <w:p w:rsidR="00AB77FE" w:rsidRDefault="00AB7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305"/>
      <w:gridCol w:w="7767"/>
      <w:gridCol w:w="7767"/>
    </w:tblGrid>
    <w:tr w:rsidR="00AB77FE" w:rsidTr="00D8244B">
      <w:tc>
        <w:tcPr>
          <w:tcW w:w="1305" w:type="dxa"/>
          <w:tcBorders>
            <w:bottom w:val="single" w:sz="2" w:space="0" w:color="000000"/>
          </w:tcBorders>
          <w:vAlign w:val="center"/>
        </w:tcPr>
        <w:p w:rsidR="00AB77FE" w:rsidRDefault="00AB77FE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 w:rsidRPr="00562469"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6" type="#_x0000_t75" style="width:46.5pt;height:69.75pt;visibility:visible" filled="t">
                <v:fill opacity="0"/>
                <v:imagedata r:id="rId1" o:title=""/>
              </v:shape>
            </w:pict>
          </w:r>
        </w:p>
      </w:tc>
      <w:tc>
        <w:tcPr>
          <w:tcW w:w="7767" w:type="dxa"/>
          <w:tcBorders>
            <w:bottom w:val="single" w:sz="2" w:space="0" w:color="000000"/>
          </w:tcBorders>
          <w:vAlign w:val="center"/>
        </w:tcPr>
        <w:p w:rsidR="00AB77FE" w:rsidRPr="00F85C30" w:rsidRDefault="00AB77FE" w:rsidP="00F85C30">
          <w:pPr>
            <w:suppressAutoHyphens w:val="0"/>
            <w:jc w:val="center"/>
            <w:rPr>
              <w:rFonts w:ascii="Arial" w:eastAsia="Batang" w:hAnsi="Arial" w:cs="Arial"/>
              <w:b/>
              <w:sz w:val="36"/>
              <w:szCs w:val="36"/>
              <w:lang w:eastAsia="sk-SK"/>
            </w:rPr>
          </w:pPr>
          <w:r w:rsidRPr="00F85C30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 Selyeho</w:t>
          </w:r>
        </w:p>
        <w:p w:rsidR="00AB77FE" w:rsidRPr="00F85C30" w:rsidRDefault="00AB77FE" w:rsidP="005334B9">
          <w:pPr>
            <w:suppressAutoHyphens w:val="0"/>
            <w:jc w:val="center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Bratislavská cesta 3322,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P.O.Box 54 , 945 01 Komárno</w:t>
          </w:r>
        </w:p>
        <w:p w:rsidR="00AB77FE" w:rsidRPr="007204A1" w:rsidRDefault="00AB77FE" w:rsidP="00F85C30">
          <w:pPr>
            <w:suppressAutoHyphens w:val="0"/>
          </w:pPr>
        </w:p>
      </w:tc>
      <w:tc>
        <w:tcPr>
          <w:tcW w:w="7767" w:type="dxa"/>
        </w:tcPr>
        <w:p w:rsidR="00AB77FE" w:rsidRPr="00D8244B" w:rsidRDefault="00AB77FE" w:rsidP="00F3027C">
          <w:pPr>
            <w:rPr>
              <w:rFonts w:ascii="Arial" w:hAnsi="Arial" w:cs="Arial"/>
              <w:sz w:val="18"/>
              <w:szCs w:val="18"/>
            </w:rPr>
          </w:pPr>
          <w:r w:rsidRPr="00D8244B">
            <w:rPr>
              <w:rFonts w:ascii="Arial" w:hAnsi="Arial" w:cs="Arial"/>
              <w:sz w:val="18"/>
              <w:szCs w:val="18"/>
            </w:rPr>
            <w:t>Príloha č.</w:t>
          </w:r>
          <w:r>
            <w:rPr>
              <w:rFonts w:ascii="Arial" w:hAnsi="Arial" w:cs="Arial"/>
              <w:sz w:val="18"/>
              <w:szCs w:val="18"/>
            </w:rPr>
            <w:t xml:space="preserve"> 5</w:t>
          </w:r>
        </w:p>
      </w:tc>
    </w:tr>
  </w:tbl>
  <w:p w:rsidR="00AB77FE" w:rsidRDefault="00AB77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57"/>
    <w:rsid w:val="000C3091"/>
    <w:rsid w:val="00154042"/>
    <w:rsid w:val="001B542D"/>
    <w:rsid w:val="00251457"/>
    <w:rsid w:val="00276C31"/>
    <w:rsid w:val="002A7430"/>
    <w:rsid w:val="00393B68"/>
    <w:rsid w:val="003A5BA4"/>
    <w:rsid w:val="003F5A6B"/>
    <w:rsid w:val="0051578E"/>
    <w:rsid w:val="00516CFC"/>
    <w:rsid w:val="005334B9"/>
    <w:rsid w:val="00562469"/>
    <w:rsid w:val="00607B10"/>
    <w:rsid w:val="007204A1"/>
    <w:rsid w:val="007519F4"/>
    <w:rsid w:val="007F40E5"/>
    <w:rsid w:val="008C67A0"/>
    <w:rsid w:val="009401D8"/>
    <w:rsid w:val="00AB77FE"/>
    <w:rsid w:val="00B2790D"/>
    <w:rsid w:val="00BE7694"/>
    <w:rsid w:val="00CD0ADE"/>
    <w:rsid w:val="00D33C50"/>
    <w:rsid w:val="00D8244B"/>
    <w:rsid w:val="00E26831"/>
    <w:rsid w:val="00F01C27"/>
    <w:rsid w:val="00F3027C"/>
    <w:rsid w:val="00F8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A0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7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7A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al"/>
    <w:uiPriority w:val="99"/>
    <w:rsid w:val="008C67A0"/>
    <w:pPr>
      <w:suppressLineNumbers/>
    </w:pPr>
  </w:style>
  <w:style w:type="paragraph" w:styleId="Footer">
    <w:name w:val="footer"/>
    <w:basedOn w:val="Normal"/>
    <w:link w:val="FooterChar"/>
    <w:uiPriority w:val="99"/>
    <w:rsid w:val="00B2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90D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Dubányová Katarína</dc:creator>
  <cp:keywords/>
  <dc:description/>
  <cp:lastModifiedBy>zakarp</cp:lastModifiedBy>
  <cp:revision>3</cp:revision>
  <dcterms:created xsi:type="dcterms:W3CDTF">2016-04-09T14:56:00Z</dcterms:created>
  <dcterms:modified xsi:type="dcterms:W3CDTF">2016-04-12T12:18:00Z</dcterms:modified>
</cp:coreProperties>
</file>